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61" w:rsidRDefault="00945F61" w:rsidP="006D26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POTWIERDZENIE WOLI</w:t>
      </w:r>
    </w:p>
    <w:p w:rsidR="00945F61" w:rsidRDefault="00945F61" w:rsidP="006D26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zapisu dziecka do przedszkola/oddziału przedszkolnego</w:t>
      </w:r>
    </w:p>
    <w:p w:rsidR="00945F61" w:rsidRDefault="00945F61" w:rsidP="006D26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61" w:rsidRDefault="00945F61" w:rsidP="006D2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zapisu dziecka:</w:t>
      </w:r>
    </w:p>
    <w:p w:rsidR="00945F61" w:rsidRDefault="00945F61" w:rsidP="006D2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F61" w:rsidRDefault="00945F61" w:rsidP="006D2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dziecka: ………………………………………………………..</w:t>
      </w:r>
    </w:p>
    <w:p w:rsidR="00945F61" w:rsidRDefault="00945F61" w:rsidP="006D2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F61" w:rsidRDefault="00945F61" w:rsidP="006D2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PESEL dziecka …………………………………………………………..</w:t>
      </w:r>
    </w:p>
    <w:p w:rsidR="00945F61" w:rsidRDefault="00945F61" w:rsidP="006D2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F61" w:rsidRDefault="00945F61" w:rsidP="006D2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przedszkola/oddziału przedszkolnego w  …………………………………………………, do którego zostało zakwalifikowane do przyjęcia.</w:t>
      </w:r>
    </w:p>
    <w:p w:rsidR="00945F61" w:rsidRDefault="00945F61" w:rsidP="006D2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F61" w:rsidRDefault="00945F61" w:rsidP="006D2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F61" w:rsidRDefault="00945F61" w:rsidP="006D2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F61" w:rsidRDefault="00945F61" w:rsidP="006D265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D265A">
        <w:rPr>
          <w:rFonts w:ascii="Times New Roman" w:hAnsi="Times New Roman" w:cs="Times New Roman"/>
          <w:i/>
          <w:iCs/>
          <w:sz w:val="24"/>
          <w:szCs w:val="24"/>
        </w:rPr>
        <w:t>Data …………………</w:t>
      </w:r>
      <w:r>
        <w:rPr>
          <w:rFonts w:ascii="Times New Roman" w:hAnsi="Times New Roman" w:cs="Times New Roman"/>
          <w:i/>
          <w:iCs/>
          <w:sz w:val="24"/>
          <w:szCs w:val="24"/>
        </w:rPr>
        <w:t>… 2021r. C</w:t>
      </w:r>
      <w:r w:rsidRPr="006D265A">
        <w:rPr>
          <w:rFonts w:ascii="Times New Roman" w:hAnsi="Times New Roman" w:cs="Times New Roman"/>
          <w:i/>
          <w:iCs/>
          <w:sz w:val="24"/>
          <w:szCs w:val="24"/>
        </w:rPr>
        <w:t>zytelny podpis matki/prawnej opiekunki ……………………</w:t>
      </w:r>
      <w:r>
        <w:rPr>
          <w:rFonts w:ascii="Times New Roman" w:hAnsi="Times New Roman" w:cs="Times New Roman"/>
          <w:i/>
          <w:iCs/>
          <w:sz w:val="24"/>
          <w:szCs w:val="24"/>
        </w:rPr>
        <w:t>….</w:t>
      </w:r>
    </w:p>
    <w:p w:rsidR="00945F61" w:rsidRDefault="00945F61" w:rsidP="006D265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45F61" w:rsidRDefault="00945F61" w:rsidP="006D265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45F61" w:rsidRDefault="00945F61" w:rsidP="006D265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Data ………………….. 2021r. Czytelny podpis ojca/prawnego opiekuna ………………………..</w:t>
      </w:r>
    </w:p>
    <w:p w:rsidR="00945F61" w:rsidRDefault="00945F61" w:rsidP="006D265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45F61" w:rsidRDefault="00945F61" w:rsidP="006D265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945F61" w:rsidRDefault="00945F61" w:rsidP="006D265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45F61" w:rsidRDefault="00945F61" w:rsidP="006D265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45F61" w:rsidRDefault="00945F61" w:rsidP="006D265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45F61" w:rsidRDefault="00945F61" w:rsidP="006D265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45F61" w:rsidRDefault="00945F61" w:rsidP="006D265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45F61" w:rsidRDefault="00945F61" w:rsidP="006D265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45F61" w:rsidRDefault="00945F61" w:rsidP="006D265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45F61" w:rsidRDefault="00945F61" w:rsidP="006D265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45F61" w:rsidRDefault="00945F61" w:rsidP="006D265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45F61" w:rsidRDefault="00945F61" w:rsidP="006D265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45F61" w:rsidRDefault="00945F61" w:rsidP="006D265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45F61" w:rsidRDefault="00945F61" w:rsidP="006D265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45F61" w:rsidRDefault="00945F61" w:rsidP="006D265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45F61" w:rsidRDefault="00945F61" w:rsidP="006D265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45F61" w:rsidRDefault="00945F61" w:rsidP="006D265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45F61" w:rsidRDefault="00945F61" w:rsidP="006D265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45F61" w:rsidRDefault="00945F61" w:rsidP="006D265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45F61" w:rsidRDefault="00945F61" w:rsidP="006D265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45F61" w:rsidRDefault="00945F61" w:rsidP="006D265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45F61" w:rsidRDefault="00945F61" w:rsidP="006D265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45F61" w:rsidRDefault="00945F61" w:rsidP="006D265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45F61" w:rsidRDefault="00945F61" w:rsidP="006D265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45F61" w:rsidRDefault="00945F61" w:rsidP="006D265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45F61" w:rsidRDefault="00945F61" w:rsidP="006D265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45F61" w:rsidRDefault="00945F61" w:rsidP="006D265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45F61" w:rsidRDefault="00945F61" w:rsidP="006D265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45F61" w:rsidRDefault="00945F61" w:rsidP="006D265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45F61" w:rsidRDefault="00945F61" w:rsidP="002A2334">
      <w:pPr>
        <w:pStyle w:val="BodyText2"/>
        <w:rPr>
          <w:rFonts w:ascii="Times New Roman" w:hAnsi="Times New Roman" w:cs="Times New Roman"/>
        </w:rPr>
      </w:pPr>
    </w:p>
    <w:p w:rsidR="00945F61" w:rsidRDefault="00945F61" w:rsidP="002A2334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t>Oświadczenie</w:t>
      </w:r>
    </w:p>
    <w:p w:rsidR="00945F61" w:rsidRPr="002A2334" w:rsidRDefault="00945F61" w:rsidP="002A2334">
      <w:pPr>
        <w:rPr>
          <w:lang w:eastAsia="pl-PL"/>
        </w:rPr>
      </w:pPr>
    </w:p>
    <w:p w:rsidR="00945F61" w:rsidRDefault="00945F61" w:rsidP="002A2334">
      <w:pPr>
        <w:pStyle w:val="BodyText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zgodnie z ustawą z dnia 4 lutego 1994 r. </w:t>
      </w:r>
      <w:r>
        <w:rPr>
          <w:rFonts w:ascii="Times New Roman" w:hAnsi="Times New Roman" w:cs="Times New Roman"/>
          <w:i/>
          <w:iCs/>
        </w:rPr>
        <w:t>o prawie autorskim i prawach pokrewnych</w:t>
      </w:r>
      <w:r>
        <w:rPr>
          <w:rFonts w:ascii="Times New Roman" w:hAnsi="Times New Roman" w:cs="Times New Roman"/>
        </w:rPr>
        <w:t xml:space="preserve"> (tj. Dz. U. Nr 90 z 2006 r., poz. 631 ze zm.) wyrażam zgodę na umieszczanie wizerunku mojego dziecka w mediach (prasa, telewizja, Internet) w zakresie realizacji zadań związanych z promocją działalności przedszkola. Oświadczenie jest prawomocne z chwilą przyjęcia dziecka do przedszkola.</w:t>
      </w:r>
    </w:p>
    <w:p w:rsidR="00945F61" w:rsidRDefault="00945F61" w:rsidP="002A2334">
      <w:pPr>
        <w:jc w:val="both"/>
        <w:rPr>
          <w:rFonts w:ascii="Times New Roman" w:hAnsi="Times New Roman" w:cs="Times New Roman"/>
        </w:rPr>
      </w:pPr>
    </w:p>
    <w:p w:rsidR="00945F61" w:rsidRDefault="00945F61" w:rsidP="002A23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                                                  ..............................................................</w:t>
      </w:r>
    </w:p>
    <w:p w:rsidR="00945F61" w:rsidRDefault="00945F61" w:rsidP="002A233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Miejscowość, data                                                                       Podpis matki (prawnej opiekunki) </w:t>
      </w:r>
    </w:p>
    <w:p w:rsidR="00945F61" w:rsidRDefault="00945F61" w:rsidP="002A23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……………………………………….</w:t>
      </w:r>
    </w:p>
    <w:p w:rsidR="00945F61" w:rsidRDefault="00945F61" w:rsidP="002A23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Podpis ojca (prawnego opiekuna) </w:t>
      </w:r>
    </w:p>
    <w:p w:rsidR="00945F61" w:rsidRDefault="00945F61" w:rsidP="006D265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45F61" w:rsidRPr="006D265A" w:rsidRDefault="00945F61" w:rsidP="006D265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945F61" w:rsidRPr="006D265A" w:rsidSect="00C73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989"/>
    <w:rsid w:val="00010D22"/>
    <w:rsid w:val="00061816"/>
    <w:rsid w:val="00090470"/>
    <w:rsid w:val="0011063A"/>
    <w:rsid w:val="00167785"/>
    <w:rsid w:val="00244DEB"/>
    <w:rsid w:val="002A2334"/>
    <w:rsid w:val="003E5EA4"/>
    <w:rsid w:val="004D417A"/>
    <w:rsid w:val="00570D3F"/>
    <w:rsid w:val="006D265A"/>
    <w:rsid w:val="007B1CB4"/>
    <w:rsid w:val="008825FA"/>
    <w:rsid w:val="008E5989"/>
    <w:rsid w:val="00945F61"/>
    <w:rsid w:val="00973BC3"/>
    <w:rsid w:val="00BC54E7"/>
    <w:rsid w:val="00C7301E"/>
    <w:rsid w:val="00D27294"/>
    <w:rsid w:val="00EB7D24"/>
    <w:rsid w:val="00EC1B01"/>
    <w:rsid w:val="00EC408B"/>
    <w:rsid w:val="00F3574C"/>
    <w:rsid w:val="00FE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01E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A23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2334"/>
    <w:rPr>
      <w:rFonts w:eastAsia="Times New Roman"/>
      <w:b/>
      <w:bCs/>
      <w:sz w:val="24"/>
      <w:szCs w:val="24"/>
      <w:lang w:val="pl-PL"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A2334"/>
    <w:rPr>
      <w:rFonts w:ascii="Calibri" w:hAnsi="Calibri" w:cs="Calibri"/>
      <w:sz w:val="22"/>
      <w:szCs w:val="22"/>
      <w:lang w:val="pl-PL" w:eastAsia="en-US"/>
    </w:rPr>
  </w:style>
  <w:style w:type="paragraph" w:styleId="BodyText2">
    <w:name w:val="Body Text 2"/>
    <w:basedOn w:val="Normal"/>
    <w:link w:val="BodyText2Char"/>
    <w:uiPriority w:val="99"/>
    <w:rsid w:val="002A2334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701F3B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9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204</Words>
  <Characters>1224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WOLI</dc:title>
  <dc:subject/>
  <dc:creator>GZO</dc:creator>
  <cp:keywords/>
  <dc:description/>
  <cp:lastModifiedBy>Zofia</cp:lastModifiedBy>
  <cp:revision>5</cp:revision>
  <dcterms:created xsi:type="dcterms:W3CDTF">2020-02-06T11:50:00Z</dcterms:created>
  <dcterms:modified xsi:type="dcterms:W3CDTF">2021-02-11T10:55:00Z</dcterms:modified>
</cp:coreProperties>
</file>